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58" w:rsidRDefault="009D3958" w:rsidP="00D04D9F">
      <w:pPr>
        <w:spacing w:after="0" w:line="240" w:lineRule="auto"/>
        <w:rPr>
          <w:rFonts w:ascii="Arial" w:eastAsia="Times New Roman" w:hAnsi="Arial" w:cs="Arial"/>
        </w:rPr>
      </w:pPr>
    </w:p>
    <w:p w:rsidR="00B94F36" w:rsidRDefault="00B94F36" w:rsidP="00B94F36">
      <w:pPr>
        <w:rPr>
          <w:rStyle w:val="Strong"/>
          <w:rFonts w:eastAsia="Times New Roman"/>
          <w:b w:val="0"/>
          <w:bCs w:val="0"/>
          <w:sz w:val="32"/>
          <w:szCs w:val="32"/>
        </w:rPr>
      </w:pPr>
    </w:p>
    <w:p w:rsidR="00B94F36" w:rsidRPr="00675329" w:rsidRDefault="00B94F36" w:rsidP="00B94F36">
      <w:pPr>
        <w:rPr>
          <w:rStyle w:val="Strong"/>
          <w:rFonts w:eastAsia="Times New Roman"/>
          <w:sz w:val="30"/>
          <w:szCs w:val="30"/>
        </w:rPr>
      </w:pPr>
      <w:r w:rsidRPr="00675329">
        <w:rPr>
          <w:rStyle w:val="Strong"/>
          <w:rFonts w:eastAsia="Times New Roman"/>
          <w:sz w:val="30"/>
          <w:szCs w:val="30"/>
        </w:rPr>
        <w:t>Contact Information for LAMB Board Chairman and LAMB Executives</w:t>
      </w:r>
      <w:r w:rsidR="00675329" w:rsidRPr="00675329">
        <w:rPr>
          <w:rStyle w:val="Strong"/>
          <w:rFonts w:eastAsia="Times New Roman"/>
          <w:sz w:val="30"/>
          <w:szCs w:val="30"/>
        </w:rPr>
        <w:t>:</w:t>
      </w:r>
    </w:p>
    <w:p w:rsidR="00B94F36" w:rsidRDefault="00B94F36" w:rsidP="00B94F36">
      <w:pPr>
        <w:rPr>
          <w:rStyle w:val="Strong"/>
          <w:rFonts w:eastAsia="Times New Roman"/>
          <w:sz w:val="28"/>
        </w:rPr>
      </w:pPr>
    </w:p>
    <w:p w:rsidR="00B94F36" w:rsidRDefault="00B94F36" w:rsidP="00B94F36">
      <w:pPr>
        <w:rPr>
          <w:rFonts w:eastAsia="Times New Roman"/>
        </w:rPr>
      </w:pPr>
      <w:r w:rsidRPr="00356EA2">
        <w:rPr>
          <w:rStyle w:val="Strong"/>
          <w:rFonts w:eastAsia="Times New Roman"/>
          <w:sz w:val="28"/>
        </w:rPr>
        <w:t>Chairman of the Board</w:t>
      </w:r>
      <w:r>
        <w:rPr>
          <w:rFonts w:eastAsia="Times New Roman"/>
        </w:rPr>
        <w:br/>
        <w:t>Dr. Peter Halder</w:t>
      </w:r>
      <w:r>
        <w:rPr>
          <w:rFonts w:eastAsia="Times New Roman"/>
        </w:rPr>
        <w:br/>
        <w:t>Telephone: +8801711521516</w:t>
      </w:r>
      <w:r>
        <w:rPr>
          <w:rFonts w:eastAsia="Times New Roman"/>
        </w:rPr>
        <w:br/>
        <w:t xml:space="preserve">Email: </w:t>
      </w:r>
      <w:hyperlink r:id="rId8" w:history="1">
        <w:r w:rsidRPr="00356EA2">
          <w:rPr>
            <w:rStyle w:val="Hyperlink"/>
            <w:rFonts w:eastAsia="Times New Roman"/>
          </w:rPr>
          <w:t>bdyfc.peter@gmail.com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 w:rsidRPr="00356EA2">
        <w:rPr>
          <w:rStyle w:val="Strong"/>
          <w:rFonts w:eastAsia="Times New Roman"/>
          <w:sz w:val="28"/>
        </w:rPr>
        <w:t>Executive Director</w:t>
      </w:r>
      <w:r w:rsidRPr="00356EA2">
        <w:rPr>
          <w:rFonts w:eastAsia="Times New Roman"/>
          <w:sz w:val="28"/>
        </w:rPr>
        <w:br/>
      </w:r>
      <w:r w:rsidR="00717A7C">
        <w:rPr>
          <w:rFonts w:eastAsia="Times New Roman"/>
        </w:rPr>
        <w:t>David Chandran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Email: </w:t>
      </w:r>
      <w:hyperlink r:id="rId9" w:history="1">
        <w:r w:rsidR="00717A7C" w:rsidRPr="00874062">
          <w:rPr>
            <w:rStyle w:val="Hyperlink"/>
            <w:rFonts w:eastAsia="Times New Roman"/>
          </w:rPr>
          <w:t>davidc@lambproject.org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 w:rsidRPr="00356EA2">
        <w:rPr>
          <w:rStyle w:val="Strong"/>
          <w:rFonts w:eastAsia="Times New Roman"/>
          <w:sz w:val="28"/>
        </w:rPr>
        <w:t>Operations Director</w:t>
      </w:r>
      <w:r w:rsidRPr="00356EA2">
        <w:rPr>
          <w:rFonts w:eastAsia="Times New Roman"/>
          <w:sz w:val="28"/>
        </w:rPr>
        <w:br/>
      </w:r>
      <w:r>
        <w:rPr>
          <w:rFonts w:eastAsia="Times New Roman"/>
        </w:rPr>
        <w:t>Swapan Pahan</w:t>
      </w:r>
      <w:r>
        <w:rPr>
          <w:rFonts w:eastAsia="Times New Roman"/>
        </w:rPr>
        <w:br/>
        <w:t>Telephone: +8801714110034</w:t>
      </w:r>
      <w:r>
        <w:rPr>
          <w:rFonts w:eastAsia="Times New Roman"/>
        </w:rPr>
        <w:br/>
        <w:t xml:space="preserve">Email: </w:t>
      </w:r>
      <w:hyperlink r:id="rId10" w:history="1">
        <w:r w:rsidRPr="00356EA2">
          <w:rPr>
            <w:rStyle w:val="Hyperlink"/>
            <w:rFonts w:eastAsia="Times New Roman"/>
          </w:rPr>
          <w:t>swapanp@lambproject.org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r w:rsidRPr="00356EA2">
        <w:rPr>
          <w:rStyle w:val="Strong"/>
          <w:rFonts w:eastAsia="Times New Roman"/>
          <w:sz w:val="28"/>
        </w:rPr>
        <w:t>Secretary, Government Affairs</w:t>
      </w:r>
      <w:r w:rsidRPr="00356EA2">
        <w:rPr>
          <w:rFonts w:eastAsia="Times New Roman"/>
          <w:sz w:val="28"/>
        </w:rPr>
        <w:br/>
      </w:r>
      <w:r>
        <w:rPr>
          <w:rFonts w:eastAsia="Times New Roman"/>
        </w:rPr>
        <w:t>Benedict Hasdak</w:t>
      </w:r>
      <w:r>
        <w:rPr>
          <w:rFonts w:eastAsia="Times New Roman"/>
        </w:rPr>
        <w:br/>
        <w:t>Telephone: +8801786339129</w:t>
      </w:r>
      <w:r>
        <w:rPr>
          <w:rFonts w:eastAsia="Times New Roman"/>
        </w:rPr>
        <w:br/>
        <w:t xml:space="preserve">Email: </w:t>
      </w:r>
      <w:hyperlink r:id="rId11" w:history="1">
        <w:r w:rsidRPr="00356EA2">
          <w:rPr>
            <w:rStyle w:val="Hyperlink"/>
            <w:rFonts w:eastAsia="Times New Roman"/>
          </w:rPr>
          <w:t>benedicth@lambproject.org</w:t>
        </w:r>
      </w:hyperlink>
    </w:p>
    <w:p w:rsidR="00B94F36" w:rsidRDefault="00B94F36" w:rsidP="00B94F36">
      <w:pPr>
        <w:rPr>
          <w:rFonts w:eastAsia="Times New Roman"/>
        </w:rPr>
      </w:pPr>
    </w:p>
    <w:p w:rsidR="00B94F36" w:rsidRDefault="00B94F36" w:rsidP="00B94F36"/>
    <w:p w:rsidR="00B94F36" w:rsidRPr="00795511" w:rsidRDefault="00B94F36" w:rsidP="00D04D9F">
      <w:pPr>
        <w:spacing w:after="0" w:line="240" w:lineRule="auto"/>
        <w:rPr>
          <w:rFonts w:ascii="Arial" w:eastAsia="Times New Roman" w:hAnsi="Arial" w:cs="Arial"/>
        </w:rPr>
      </w:pPr>
    </w:p>
    <w:sectPr w:rsidR="00B94F36" w:rsidRPr="00795511" w:rsidSect="00BD58C5">
      <w:headerReference w:type="default" r:id="rId12"/>
      <w:footerReference w:type="default" r:id="rId13"/>
      <w:pgSz w:w="11906" w:h="16838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47A" w:rsidRDefault="0079547A" w:rsidP="004B59BD">
      <w:pPr>
        <w:spacing w:after="0" w:line="240" w:lineRule="auto"/>
      </w:pPr>
      <w:r>
        <w:separator/>
      </w:r>
    </w:p>
  </w:endnote>
  <w:endnote w:type="continuationSeparator" w:id="1">
    <w:p w:rsidR="0079547A" w:rsidRDefault="0079547A" w:rsidP="004B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BD" w:rsidRPr="00671BA9" w:rsidRDefault="00671BA9" w:rsidP="00671BA9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-944218</wp:posOffset>
          </wp:positionH>
          <wp:positionV relativeFrom="paragraph">
            <wp:posOffset>-1981393</wp:posOffset>
          </wp:positionV>
          <wp:extent cx="7562850" cy="1676400"/>
          <wp:effectExtent l="0" t="0" r="0" b="0"/>
          <wp:wrapThrough wrapText="bothSides">
            <wp:wrapPolygon edited="0">
              <wp:start x="0" y="0"/>
              <wp:lineTo x="0" y="21355"/>
              <wp:lineTo x="21546" y="21355"/>
              <wp:lineTo x="2154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47A" w:rsidRDefault="0079547A" w:rsidP="004B59BD">
      <w:pPr>
        <w:spacing w:after="0" w:line="240" w:lineRule="auto"/>
      </w:pPr>
      <w:r>
        <w:separator/>
      </w:r>
    </w:p>
  </w:footnote>
  <w:footnote w:type="continuationSeparator" w:id="1">
    <w:p w:rsidR="0079547A" w:rsidRDefault="0079547A" w:rsidP="004B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11A" w:rsidRDefault="00A9527C" w:rsidP="008C611A">
    <w:pPr>
      <w:spacing w:after="0"/>
      <w:ind w:left="-1170"/>
      <w:rPr>
        <w:rFonts w:ascii="Leelawadee" w:hAnsi="Leelawadee" w:cs="Leelawadee"/>
        <w:b/>
        <w:sz w:val="40"/>
      </w:rPr>
    </w:pPr>
    <w:r w:rsidRPr="0011019F">
      <w:rPr>
        <w:rFonts w:ascii="Leelawadee" w:hAnsi="Leelawadee" w:cs="Leelawadee"/>
        <w:b/>
        <w:noProof/>
        <w:sz w:val="24"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3655332</wp:posOffset>
          </wp:positionH>
          <wp:positionV relativeFrom="paragraph">
            <wp:posOffset>-66675</wp:posOffset>
          </wp:positionV>
          <wp:extent cx="2543175" cy="584141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584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019F">
      <w:rPr>
        <w:rFonts w:ascii="Leelawadee" w:hAnsi="Leelawadee" w:cs="Leelawadee"/>
        <w:b/>
        <w:sz w:val="40"/>
      </w:rPr>
      <w:t>WORLD MISSION PRAYER LEAGUE</w:t>
    </w:r>
  </w:p>
  <w:p w:rsidR="00A9527C" w:rsidRPr="0011019F" w:rsidRDefault="008C611A" w:rsidP="007A67E5">
    <w:pPr>
      <w:spacing w:after="0"/>
      <w:ind w:left="-1530"/>
      <w:rPr>
        <w:rFonts w:ascii="Leelawadee" w:hAnsi="Leelawadee" w:cs="Leelawadee"/>
        <w:b/>
        <w:sz w:val="32"/>
      </w:rPr>
    </w:pPr>
    <w:r>
      <w:rPr>
        <w:rFonts w:ascii="Leelawadee" w:hAnsi="Leelawadee" w:cs="Leelawadee"/>
        <w:b/>
        <w:sz w:val="32"/>
      </w:rPr>
      <w:t xml:space="preserve">    </w:t>
    </w:r>
    <w:r w:rsidR="00A9527C" w:rsidRPr="0011019F">
      <w:rPr>
        <w:rFonts w:ascii="Leelawadee" w:hAnsi="Leelawadee" w:cs="Leelawadee"/>
        <w:b/>
        <w:sz w:val="32"/>
      </w:rPr>
      <w:t>(LAMB HOSPITAL)</w:t>
    </w:r>
  </w:p>
  <w:p w:rsidR="004B59BD" w:rsidRDefault="001E6775">
    <w:pPr>
      <w:pStyle w:val="Header"/>
    </w:pPr>
    <w:r>
      <w:rPr>
        <w:noProof/>
      </w:rPr>
      <w:pict>
        <v:line id="Straight Connector 5" o:spid="_x0000_s6145" style="position:absolute;z-index:251662336;visibility:visible" from="-108pt,6pt" to="487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" strokecolor="#bab8b8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CAA"/>
    <w:multiLevelType w:val="hybridMultilevel"/>
    <w:tmpl w:val="1642335E"/>
    <w:lvl w:ilvl="0" w:tplc="D3D2C5D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125F5C"/>
    <w:multiLevelType w:val="hybridMultilevel"/>
    <w:tmpl w:val="FA0C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attachedTemplate r:id="rId1"/>
  <w:defaultTabStop w:val="720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077035"/>
    <w:rsid w:val="0000030A"/>
    <w:rsid w:val="00032B9B"/>
    <w:rsid w:val="000576C7"/>
    <w:rsid w:val="00077035"/>
    <w:rsid w:val="00084551"/>
    <w:rsid w:val="0009639E"/>
    <w:rsid w:val="000C450A"/>
    <w:rsid w:val="000D565A"/>
    <w:rsid w:val="000F2959"/>
    <w:rsid w:val="000F5D18"/>
    <w:rsid w:val="000F6AEE"/>
    <w:rsid w:val="00100E3D"/>
    <w:rsid w:val="00105829"/>
    <w:rsid w:val="0011019F"/>
    <w:rsid w:val="00122018"/>
    <w:rsid w:val="00122991"/>
    <w:rsid w:val="00152DB1"/>
    <w:rsid w:val="001538E0"/>
    <w:rsid w:val="001D0AF6"/>
    <w:rsid w:val="001E6775"/>
    <w:rsid w:val="00224FA4"/>
    <w:rsid w:val="00236F8D"/>
    <w:rsid w:val="002821F6"/>
    <w:rsid w:val="00284E56"/>
    <w:rsid w:val="00285ACC"/>
    <w:rsid w:val="002939D3"/>
    <w:rsid w:val="00357F81"/>
    <w:rsid w:val="00381612"/>
    <w:rsid w:val="00381C4A"/>
    <w:rsid w:val="003C6AE4"/>
    <w:rsid w:val="003F7A66"/>
    <w:rsid w:val="00421719"/>
    <w:rsid w:val="00426FAA"/>
    <w:rsid w:val="00432817"/>
    <w:rsid w:val="00433002"/>
    <w:rsid w:val="004569B5"/>
    <w:rsid w:val="00470924"/>
    <w:rsid w:val="00477944"/>
    <w:rsid w:val="0048209D"/>
    <w:rsid w:val="0049260F"/>
    <w:rsid w:val="004A509C"/>
    <w:rsid w:val="004B3C40"/>
    <w:rsid w:val="004B59BD"/>
    <w:rsid w:val="004C7E1F"/>
    <w:rsid w:val="004D4C59"/>
    <w:rsid w:val="004E3FCE"/>
    <w:rsid w:val="00516814"/>
    <w:rsid w:val="0052728C"/>
    <w:rsid w:val="00531E8F"/>
    <w:rsid w:val="005359ED"/>
    <w:rsid w:val="00566A1D"/>
    <w:rsid w:val="005F128C"/>
    <w:rsid w:val="005F4A00"/>
    <w:rsid w:val="00660C30"/>
    <w:rsid w:val="00671BA9"/>
    <w:rsid w:val="006749A3"/>
    <w:rsid w:val="00675329"/>
    <w:rsid w:val="00696F78"/>
    <w:rsid w:val="006B3E82"/>
    <w:rsid w:val="006B652D"/>
    <w:rsid w:val="006D4696"/>
    <w:rsid w:val="006D6F82"/>
    <w:rsid w:val="006E0753"/>
    <w:rsid w:val="006E57D1"/>
    <w:rsid w:val="006F7614"/>
    <w:rsid w:val="00717A7C"/>
    <w:rsid w:val="0074445B"/>
    <w:rsid w:val="00794FDA"/>
    <w:rsid w:val="0079547A"/>
    <w:rsid w:val="00795511"/>
    <w:rsid w:val="007A67E5"/>
    <w:rsid w:val="007D4684"/>
    <w:rsid w:val="007D56E4"/>
    <w:rsid w:val="00807246"/>
    <w:rsid w:val="00815E95"/>
    <w:rsid w:val="00816A0E"/>
    <w:rsid w:val="008218DA"/>
    <w:rsid w:val="00852333"/>
    <w:rsid w:val="0086333A"/>
    <w:rsid w:val="00863BEC"/>
    <w:rsid w:val="00873FE5"/>
    <w:rsid w:val="0088602D"/>
    <w:rsid w:val="008A405B"/>
    <w:rsid w:val="008B45CB"/>
    <w:rsid w:val="008C12D7"/>
    <w:rsid w:val="008C611A"/>
    <w:rsid w:val="00901E14"/>
    <w:rsid w:val="0090782A"/>
    <w:rsid w:val="00922A15"/>
    <w:rsid w:val="00934555"/>
    <w:rsid w:val="0094048A"/>
    <w:rsid w:val="0096499A"/>
    <w:rsid w:val="009710BC"/>
    <w:rsid w:val="00974F2E"/>
    <w:rsid w:val="009C714D"/>
    <w:rsid w:val="009D3958"/>
    <w:rsid w:val="009D3A44"/>
    <w:rsid w:val="009E63B3"/>
    <w:rsid w:val="00A47132"/>
    <w:rsid w:val="00A53E3E"/>
    <w:rsid w:val="00A9527C"/>
    <w:rsid w:val="00AA257F"/>
    <w:rsid w:val="00AA38F4"/>
    <w:rsid w:val="00AA4E5B"/>
    <w:rsid w:val="00AF130D"/>
    <w:rsid w:val="00AF5BB7"/>
    <w:rsid w:val="00AF7C02"/>
    <w:rsid w:val="00B31D7A"/>
    <w:rsid w:val="00B33BE1"/>
    <w:rsid w:val="00B36D58"/>
    <w:rsid w:val="00B536FC"/>
    <w:rsid w:val="00B60089"/>
    <w:rsid w:val="00B64597"/>
    <w:rsid w:val="00B94F36"/>
    <w:rsid w:val="00BC74A3"/>
    <w:rsid w:val="00BD3F7B"/>
    <w:rsid w:val="00BD58C5"/>
    <w:rsid w:val="00BD65E3"/>
    <w:rsid w:val="00BE0C14"/>
    <w:rsid w:val="00C0623D"/>
    <w:rsid w:val="00C8650A"/>
    <w:rsid w:val="00C94A0C"/>
    <w:rsid w:val="00CB3461"/>
    <w:rsid w:val="00CB686C"/>
    <w:rsid w:val="00D04D9F"/>
    <w:rsid w:val="00D1435C"/>
    <w:rsid w:val="00D15405"/>
    <w:rsid w:val="00D31EC6"/>
    <w:rsid w:val="00D36FBD"/>
    <w:rsid w:val="00D52B82"/>
    <w:rsid w:val="00D57ED0"/>
    <w:rsid w:val="00D87AF7"/>
    <w:rsid w:val="00DB108B"/>
    <w:rsid w:val="00DE7729"/>
    <w:rsid w:val="00DF44F2"/>
    <w:rsid w:val="00DF5055"/>
    <w:rsid w:val="00E0063F"/>
    <w:rsid w:val="00E14C09"/>
    <w:rsid w:val="00E40278"/>
    <w:rsid w:val="00E60CA0"/>
    <w:rsid w:val="00E71047"/>
    <w:rsid w:val="00E745AE"/>
    <w:rsid w:val="00E86D6B"/>
    <w:rsid w:val="00ED0053"/>
    <w:rsid w:val="00EE533C"/>
    <w:rsid w:val="00F06EA9"/>
    <w:rsid w:val="00F139BD"/>
    <w:rsid w:val="00F42378"/>
    <w:rsid w:val="00F42FC5"/>
    <w:rsid w:val="00F50CC7"/>
    <w:rsid w:val="00F6719C"/>
    <w:rsid w:val="00FA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36"/>
    <w:rPr>
      <w:rFonts w:eastAsiaTheme="minorEastAsi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9B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B59BD"/>
  </w:style>
  <w:style w:type="paragraph" w:styleId="Footer">
    <w:name w:val="footer"/>
    <w:basedOn w:val="Normal"/>
    <w:link w:val="FooterChar"/>
    <w:uiPriority w:val="99"/>
    <w:unhideWhenUsed/>
    <w:rsid w:val="004B59B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B59BD"/>
  </w:style>
  <w:style w:type="paragraph" w:styleId="BalloonText">
    <w:name w:val="Balloon Text"/>
    <w:basedOn w:val="Normal"/>
    <w:link w:val="BalloonTextChar"/>
    <w:uiPriority w:val="99"/>
    <w:semiHidden/>
    <w:unhideWhenUsed/>
    <w:rsid w:val="004B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A66"/>
    <w:pPr>
      <w:ind w:left="720"/>
      <w:contextualSpacing/>
    </w:pPr>
    <w:rPr>
      <w:rFonts w:eastAsiaTheme="minorHAnsi"/>
      <w:szCs w:val="22"/>
      <w:lang w:bidi="ar-SA"/>
    </w:rPr>
  </w:style>
  <w:style w:type="table" w:styleId="TableGrid">
    <w:name w:val="Table Grid"/>
    <w:basedOn w:val="TableNormal"/>
    <w:uiPriority w:val="59"/>
    <w:rsid w:val="009E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90782A"/>
    <w:pPr>
      <w:spacing w:after="0" w:line="288" w:lineRule="auto"/>
      <w:jc w:val="both"/>
    </w:pPr>
    <w:rPr>
      <w:rFonts w:ascii="Monotype Corsiva" w:eastAsia="Times New Roman" w:hAnsi="Monotype Corsiva" w:cs="Times New Roman"/>
      <w:i/>
      <w:sz w:val="36"/>
      <w:szCs w:val="18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90782A"/>
    <w:rPr>
      <w:rFonts w:ascii="Monotype Corsiva" w:eastAsia="Times New Roman" w:hAnsi="Monotype Corsiva" w:cs="Times New Roman"/>
      <w:i/>
      <w:sz w:val="36"/>
      <w:szCs w:val="18"/>
    </w:rPr>
  </w:style>
  <w:style w:type="paragraph" w:styleId="BlockText">
    <w:name w:val="Block Text"/>
    <w:basedOn w:val="Normal"/>
    <w:semiHidden/>
    <w:unhideWhenUsed/>
    <w:rsid w:val="0090782A"/>
    <w:pPr>
      <w:tabs>
        <w:tab w:val="left" w:pos="0"/>
      </w:tabs>
      <w:spacing w:after="0" w:line="240" w:lineRule="auto"/>
      <w:ind w:left="1440" w:right="-720"/>
    </w:pPr>
    <w:rPr>
      <w:rFonts w:ascii="Times New Roman" w:eastAsia="Times New Roman" w:hAnsi="Times New Roman" w:cs="Times New Roman"/>
      <w:sz w:val="32"/>
      <w:szCs w:val="24"/>
    </w:rPr>
  </w:style>
  <w:style w:type="character" w:styleId="Strong">
    <w:name w:val="Strong"/>
    <w:basedOn w:val="DefaultParagraphFont"/>
    <w:uiPriority w:val="22"/>
    <w:qFormat/>
    <w:rsid w:val="00B94F36"/>
    <w:rPr>
      <w:b/>
      <w:bCs/>
    </w:rPr>
  </w:style>
  <w:style w:type="character" w:styleId="Hyperlink">
    <w:name w:val="Hyperlink"/>
    <w:basedOn w:val="DefaultParagraphFont"/>
    <w:uiPriority w:val="99"/>
    <w:unhideWhenUsed/>
    <w:rsid w:val="00B94F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dyfc.peter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benedicth@lambprojec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swapanp@lambprojec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c@lambproject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LAMB%20Letterhead%20to%20be%20used%20with%20BD%20govt%20authorit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FDA5-E8EE-894F-AAE3-F204A9DB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LAMB Letterhead to be used with BD govt authorities.dotx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</dc:creator>
  <cp:lastModifiedBy>Elsie Hasdak</cp:lastModifiedBy>
  <cp:revision>3</cp:revision>
  <cp:lastPrinted>2017-11-10T08:54:00Z</cp:lastPrinted>
  <dcterms:created xsi:type="dcterms:W3CDTF">2022-02-22T08:41:00Z</dcterms:created>
  <dcterms:modified xsi:type="dcterms:W3CDTF">2023-07-26T08:52:00Z</dcterms:modified>
</cp:coreProperties>
</file>